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91" w:rsidRPr="00A67591" w:rsidRDefault="00A67591" w:rsidP="006A0FB9">
      <w:pPr>
        <w:spacing w:after="0"/>
        <w:rPr>
          <w:sz w:val="20"/>
        </w:rPr>
      </w:pPr>
    </w:p>
    <w:p w:rsidR="00A67591" w:rsidRPr="006A0FB9" w:rsidRDefault="00A67591" w:rsidP="006A0FB9">
      <w:pPr>
        <w:spacing w:after="0"/>
        <w:rPr>
          <w:b/>
        </w:rPr>
      </w:pPr>
      <w:r w:rsidRPr="006A0FB9">
        <w:rPr>
          <w:b/>
        </w:rPr>
        <w:t>Machtigingsformulier automatische incasso</w:t>
      </w:r>
    </w:p>
    <w:p w:rsidR="00A67591" w:rsidRPr="00A67591" w:rsidRDefault="00A67591" w:rsidP="006A0FB9">
      <w:pPr>
        <w:spacing w:after="0"/>
        <w:rPr>
          <w:b/>
          <w:sz w:val="20"/>
        </w:rPr>
      </w:pPr>
    </w:p>
    <w:p w:rsidR="00A67591" w:rsidRPr="00A67591" w:rsidRDefault="00A67591" w:rsidP="006A0FB9">
      <w:pPr>
        <w:spacing w:after="0"/>
        <w:rPr>
          <w:b/>
          <w:sz w:val="20"/>
        </w:rPr>
      </w:pPr>
    </w:p>
    <w:p w:rsidR="00A67591" w:rsidRPr="00A67591" w:rsidRDefault="00A67591" w:rsidP="006A0FB9">
      <w:pPr>
        <w:spacing w:after="0"/>
        <w:rPr>
          <w:sz w:val="20"/>
        </w:rPr>
      </w:pPr>
      <w:r w:rsidRPr="00A67591">
        <w:rPr>
          <w:sz w:val="20"/>
        </w:rPr>
        <w:t>Ondergetekende</w:t>
      </w:r>
      <w:r w:rsidRPr="00A67591">
        <w:rPr>
          <w:sz w:val="20"/>
        </w:rPr>
        <w:tab/>
        <w:t>: ………………………………………………………………………………</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Adres</w:t>
      </w:r>
      <w:r w:rsidRPr="00A67591">
        <w:rPr>
          <w:sz w:val="20"/>
        </w:rPr>
        <w:tab/>
        <w:t>:……………………………………………………………………………….</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Postcode en woonplaats</w:t>
      </w:r>
      <w:r w:rsidRPr="00A67591">
        <w:rPr>
          <w:sz w:val="20"/>
        </w:rPr>
        <w:tab/>
        <w:t>: ……………………………………………………………………………..</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Telefoonnummer</w:t>
      </w:r>
      <w:r w:rsidRPr="00A67591">
        <w:rPr>
          <w:sz w:val="20"/>
        </w:rPr>
        <w:tab/>
        <w:t>: …………………………………………………………………………….</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E-mail</w:t>
      </w:r>
      <w:r w:rsidRPr="00A67591">
        <w:rPr>
          <w:sz w:val="20"/>
        </w:rPr>
        <w:tab/>
        <w:t>: ………………………………………………………………………………</w:t>
      </w:r>
    </w:p>
    <w:p w:rsidR="00A67591" w:rsidRPr="00A67591" w:rsidRDefault="00A67591" w:rsidP="006A0FB9">
      <w:pPr>
        <w:spacing w:after="0"/>
        <w:rPr>
          <w:sz w:val="20"/>
        </w:rPr>
      </w:pP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Machtigt hierbij de NVTG: Nederlandse Vereniging voor Tropische Geneeskunde &amp; Internationale Gezondheidszorg</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om jaarlijks een bedrag te doen afschrijven van zijn/haar bankrekening:</w:t>
      </w:r>
    </w:p>
    <w:p w:rsidR="00A67591" w:rsidRPr="00A67591" w:rsidRDefault="00A67591" w:rsidP="006A0FB9">
      <w:pPr>
        <w:spacing w:after="0"/>
        <w:rPr>
          <w:sz w:val="20"/>
        </w:rPr>
      </w:pPr>
    </w:p>
    <w:p w:rsidR="00A67591" w:rsidRDefault="00A67591" w:rsidP="006A0FB9">
      <w:pPr>
        <w:spacing w:after="0"/>
        <w:rPr>
          <w:sz w:val="20"/>
        </w:rPr>
      </w:pPr>
      <w:r w:rsidRPr="00A67591">
        <w:rPr>
          <w:b/>
          <w:sz w:val="20"/>
        </w:rPr>
        <w:t>IBAN-rekeningnummer</w:t>
      </w:r>
      <w:r w:rsidRPr="00A67591">
        <w:rPr>
          <w:sz w:val="20"/>
        </w:rPr>
        <w:t>: …………………………………………………………………………………………</w:t>
      </w:r>
    </w:p>
    <w:p w:rsidR="006A0FB9" w:rsidRPr="00A67591" w:rsidRDefault="006A0FB9" w:rsidP="006A0FB9">
      <w:pPr>
        <w:spacing w:after="0"/>
        <w:rPr>
          <w:sz w:val="20"/>
        </w:rPr>
      </w:pPr>
    </w:p>
    <w:p w:rsidR="00A67591" w:rsidRPr="00A67591" w:rsidRDefault="00A67591" w:rsidP="006A0FB9">
      <w:pPr>
        <w:spacing w:after="0"/>
        <w:rPr>
          <w:sz w:val="20"/>
        </w:rPr>
      </w:pPr>
      <w:r w:rsidRPr="00A67591">
        <w:rPr>
          <w:b/>
          <w:sz w:val="20"/>
        </w:rPr>
        <w:t>BIC nummer</w:t>
      </w:r>
      <w:r w:rsidRPr="00A67591">
        <w:rPr>
          <w:sz w:val="20"/>
        </w:rPr>
        <w:t>: ………………………………………………………………………………………………………….</w:t>
      </w:r>
    </w:p>
    <w:p w:rsidR="00A67591" w:rsidRPr="00A67591" w:rsidRDefault="00A67591" w:rsidP="006A0FB9">
      <w:pPr>
        <w:spacing w:after="0"/>
        <w:rPr>
          <w:sz w:val="20"/>
        </w:rPr>
      </w:pPr>
    </w:p>
    <w:p w:rsidR="00A67591" w:rsidRPr="00A67591" w:rsidRDefault="00A67591" w:rsidP="006A0FB9">
      <w:pPr>
        <w:spacing w:after="0"/>
        <w:rPr>
          <w:sz w:val="20"/>
          <w:u w:val="single"/>
        </w:rPr>
      </w:pPr>
      <w:r w:rsidRPr="00A67591">
        <w:rPr>
          <w:sz w:val="20"/>
          <w:u w:val="single"/>
        </w:rPr>
        <w:t>dat is verschuldigd vanwege:</w:t>
      </w:r>
    </w:p>
    <w:p w:rsidR="00A67591" w:rsidRPr="00A67591" w:rsidRDefault="00A67591" w:rsidP="006A0FB9">
      <w:pPr>
        <w:spacing w:after="0"/>
        <w:rPr>
          <w:sz w:val="20"/>
        </w:rPr>
      </w:pPr>
      <w:r w:rsidRPr="00A67591">
        <w:rPr>
          <w:sz w:val="20"/>
        </w:rPr>
        <w:t xml:space="preserve">0 jaarlijkse NVTG-contributie </w:t>
      </w:r>
    </w:p>
    <w:p w:rsidR="00A67591" w:rsidRPr="00A67591" w:rsidRDefault="00A67591" w:rsidP="006A0FB9">
      <w:pPr>
        <w:spacing w:after="0"/>
        <w:rPr>
          <w:sz w:val="20"/>
        </w:rPr>
      </w:pPr>
    </w:p>
    <w:p w:rsidR="00A67591" w:rsidRPr="00A67591" w:rsidRDefault="00A67591" w:rsidP="006A0FB9">
      <w:pPr>
        <w:spacing w:after="0"/>
        <w:rPr>
          <w:sz w:val="20"/>
          <w:u w:val="single"/>
        </w:rPr>
      </w:pPr>
      <w:r w:rsidRPr="00A67591">
        <w:rPr>
          <w:sz w:val="20"/>
          <w:u w:val="single"/>
        </w:rPr>
        <w:t>Extra keuzes:</w:t>
      </w:r>
    </w:p>
    <w:p w:rsidR="00A67591" w:rsidRPr="00A67591" w:rsidRDefault="00A67591" w:rsidP="006A0FB9">
      <w:pPr>
        <w:spacing w:after="0"/>
        <w:rPr>
          <w:sz w:val="20"/>
        </w:rPr>
      </w:pPr>
      <w:r w:rsidRPr="00A67591">
        <w:rPr>
          <w:sz w:val="20"/>
        </w:rPr>
        <w:t xml:space="preserve">0 papieren </w:t>
      </w:r>
      <w:r w:rsidR="009D78A5">
        <w:rPr>
          <w:sz w:val="20"/>
        </w:rPr>
        <w:t xml:space="preserve">i.p.v. elektronisch </w:t>
      </w:r>
      <w:proofErr w:type="spellStart"/>
      <w:r w:rsidR="009D78A5">
        <w:rPr>
          <w:sz w:val="20"/>
        </w:rPr>
        <w:t>MTb</w:t>
      </w:r>
      <w:proofErr w:type="spellEnd"/>
      <w:r w:rsidR="009D78A5">
        <w:rPr>
          <w:sz w:val="20"/>
        </w:rPr>
        <w:t xml:space="preserve"> à € 27</w:t>
      </w:r>
      <w:r w:rsidR="00763B7D">
        <w:rPr>
          <w:sz w:val="20"/>
        </w:rPr>
        <w:t>,50</w:t>
      </w:r>
      <w:r w:rsidRPr="00A67591">
        <w:rPr>
          <w:sz w:val="20"/>
        </w:rPr>
        <w:t xml:space="preserve"> per jaar</w:t>
      </w:r>
    </w:p>
    <w:p w:rsidR="00A67591" w:rsidRPr="00A67591" w:rsidRDefault="00763B7D" w:rsidP="006A0FB9">
      <w:pPr>
        <w:spacing w:after="0"/>
        <w:rPr>
          <w:sz w:val="20"/>
        </w:rPr>
      </w:pPr>
      <w:r>
        <w:rPr>
          <w:sz w:val="20"/>
        </w:rPr>
        <w:t>0 abonnement op TM&amp;IH à € 85</w:t>
      </w:r>
      <w:r w:rsidR="00A67591" w:rsidRPr="00A67591">
        <w:rPr>
          <w:sz w:val="20"/>
        </w:rPr>
        <w:t xml:space="preserve">,- per jaar </w:t>
      </w:r>
    </w:p>
    <w:p w:rsidR="00A67591" w:rsidRPr="00A67591" w:rsidRDefault="00A67591" w:rsidP="006A0FB9">
      <w:pPr>
        <w:spacing w:after="0"/>
        <w:rPr>
          <w:sz w:val="20"/>
        </w:rPr>
      </w:pPr>
      <w:r w:rsidRPr="00A67591">
        <w:rPr>
          <w:sz w:val="20"/>
        </w:rPr>
        <w:t>0 elektro</w:t>
      </w:r>
      <w:r w:rsidR="009D78A5">
        <w:rPr>
          <w:sz w:val="20"/>
        </w:rPr>
        <w:t xml:space="preserve">nisch abonnement op TM&amp;IH à € 18,15 </w:t>
      </w:r>
      <w:bookmarkStart w:id="0" w:name="_GoBack"/>
      <w:bookmarkEnd w:id="0"/>
      <w:r w:rsidRPr="00A67591">
        <w:rPr>
          <w:sz w:val="20"/>
        </w:rPr>
        <w:t xml:space="preserve">per jaar </w:t>
      </w: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Plaats en datum:</w:t>
      </w:r>
      <w:r w:rsidRPr="00A67591">
        <w:rPr>
          <w:sz w:val="20"/>
        </w:rPr>
        <w:tab/>
      </w:r>
      <w:r w:rsidRPr="00A67591">
        <w:rPr>
          <w:sz w:val="20"/>
        </w:rPr>
        <w:tab/>
      </w:r>
      <w:r w:rsidRPr="00A67591">
        <w:rPr>
          <w:sz w:val="20"/>
        </w:rPr>
        <w:tab/>
      </w:r>
      <w:r w:rsidRPr="00A67591">
        <w:rPr>
          <w:sz w:val="20"/>
        </w:rPr>
        <w:tab/>
        <w:t>Handtekening:</w:t>
      </w:r>
    </w:p>
    <w:p w:rsidR="00A67591" w:rsidRPr="00A67591" w:rsidRDefault="00A67591" w:rsidP="006A0FB9">
      <w:pPr>
        <w:spacing w:after="0"/>
        <w:rPr>
          <w:sz w:val="20"/>
        </w:rPr>
      </w:pPr>
    </w:p>
    <w:p w:rsidR="00A67591" w:rsidRDefault="00A67591" w:rsidP="006A0FB9">
      <w:pPr>
        <w:spacing w:after="0"/>
        <w:rPr>
          <w:sz w:val="20"/>
        </w:rPr>
      </w:pPr>
    </w:p>
    <w:p w:rsidR="006A0FB9" w:rsidRPr="00A67591" w:rsidRDefault="006A0FB9" w:rsidP="006A0FB9">
      <w:pPr>
        <w:spacing w:after="0"/>
        <w:rPr>
          <w:sz w:val="20"/>
        </w:rPr>
      </w:pPr>
    </w:p>
    <w:p w:rsidR="00A67591" w:rsidRPr="00A67591" w:rsidRDefault="00A67591" w:rsidP="006A0FB9">
      <w:pPr>
        <w:spacing w:after="0"/>
        <w:rPr>
          <w:sz w:val="20"/>
        </w:rPr>
      </w:pPr>
    </w:p>
    <w:p w:rsidR="00A67591" w:rsidRPr="00A67591" w:rsidRDefault="00A67591" w:rsidP="006A0FB9">
      <w:pPr>
        <w:spacing w:after="0"/>
        <w:rPr>
          <w:sz w:val="20"/>
        </w:rPr>
      </w:pPr>
      <w:r w:rsidRPr="00A67591">
        <w:rPr>
          <w:sz w:val="20"/>
        </w:rPr>
        <w:t>Mocht ik het niet eens zijn met een incasso dan heb ik de bevoegdheid om het bedrag binnen 30 dagen na afschrijving (zonder opgaaf van reden) bij mijn bank terug te vorderen.</w:t>
      </w:r>
    </w:p>
    <w:p w:rsidR="00A67591" w:rsidRPr="00A67591" w:rsidRDefault="00A67591" w:rsidP="006A0FB9">
      <w:pPr>
        <w:spacing w:after="0"/>
        <w:rPr>
          <w:sz w:val="20"/>
        </w:rPr>
      </w:pPr>
    </w:p>
    <w:p w:rsidR="00A67591" w:rsidRPr="00A67591" w:rsidRDefault="00A67591" w:rsidP="006A0FB9">
      <w:pPr>
        <w:spacing w:after="0"/>
        <w:rPr>
          <w:b/>
          <w:sz w:val="20"/>
        </w:rPr>
      </w:pPr>
      <w:r w:rsidRPr="00A67591">
        <w:rPr>
          <w:sz w:val="20"/>
        </w:rPr>
        <w:t>Deze machtiging geldt voor het door de jaarlijkse ledenvergadering goedgekeurde contributiebedrag.</w:t>
      </w:r>
      <w:r w:rsidRPr="00A67591">
        <w:rPr>
          <w:b/>
          <w:sz w:val="20"/>
        </w:rPr>
        <w:t xml:space="preserve"> </w:t>
      </w:r>
    </w:p>
    <w:p w:rsidR="00E16238" w:rsidRPr="00A67591" w:rsidRDefault="00E16238" w:rsidP="006A0FB9">
      <w:pPr>
        <w:spacing w:after="0"/>
      </w:pPr>
    </w:p>
    <w:sectPr w:rsidR="00E16238" w:rsidRPr="00A67591" w:rsidSect="006451E7">
      <w:headerReference w:type="default" r:id="rId7"/>
      <w:headerReference w:type="first" r:id="rId8"/>
      <w:type w:val="continuous"/>
      <w:pgSz w:w="11906" w:h="16838" w:code="9"/>
      <w:pgMar w:top="2977" w:right="1418" w:bottom="1418"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2A" w:rsidRDefault="00EB5F2A" w:rsidP="00D046F2">
      <w:pPr>
        <w:spacing w:after="0" w:line="240" w:lineRule="auto"/>
      </w:pPr>
      <w:r>
        <w:separator/>
      </w:r>
    </w:p>
  </w:endnote>
  <w:endnote w:type="continuationSeparator" w:id="0">
    <w:p w:rsidR="00EB5F2A" w:rsidRDefault="00EB5F2A" w:rsidP="00D0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2A" w:rsidRDefault="00EB5F2A" w:rsidP="00D046F2">
      <w:pPr>
        <w:spacing w:after="0" w:line="240" w:lineRule="auto"/>
      </w:pPr>
      <w:r>
        <w:separator/>
      </w:r>
    </w:p>
  </w:footnote>
  <w:footnote w:type="continuationSeparator" w:id="0">
    <w:p w:rsidR="00EB5F2A" w:rsidRDefault="00EB5F2A" w:rsidP="00D0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3C" w:rsidRDefault="00272A41">
    <w:pPr>
      <w:pStyle w:val="Koptekst"/>
    </w:pPr>
    <w:r>
      <w:rPr>
        <w:noProof/>
        <w:lang w:eastAsia="nl-NL"/>
      </w:rPr>
      <w:drawing>
        <wp:inline distT="0" distB="0" distL="0" distR="0" wp14:anchorId="66CF4CBA" wp14:editId="39BF7661">
          <wp:extent cx="1956158" cy="80899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tg_logo.jpg"/>
                  <pic:cNvPicPr/>
                </pic:nvPicPr>
                <pic:blipFill>
                  <a:blip r:embed="rId1">
                    <a:extLst>
                      <a:ext uri="{28A0092B-C50C-407E-A947-70E740481C1C}">
                        <a14:useLocalDpi xmlns:a14="http://schemas.microsoft.com/office/drawing/2010/main" val="0"/>
                      </a:ext>
                    </a:extLst>
                  </a:blip>
                  <a:stretch>
                    <a:fillRect/>
                  </a:stretch>
                </pic:blipFill>
                <pic:spPr>
                  <a:xfrm>
                    <a:off x="0" y="0"/>
                    <a:ext cx="1994143" cy="8246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E3" w:rsidRDefault="00E904CD" w:rsidP="00217BB0">
    <w:pPr>
      <w:pStyle w:val="Koptekst"/>
      <w:tabs>
        <w:tab w:val="clear" w:pos="9072"/>
        <w:tab w:val="right" w:pos="9639"/>
      </w:tabs>
    </w:pPr>
    <w:r>
      <w:rPr>
        <w:noProof/>
        <w:lang w:eastAsia="nl-NL"/>
      </w:rPr>
      <mc:AlternateContent>
        <mc:Choice Requires="wps">
          <w:drawing>
            <wp:anchor distT="0" distB="0" distL="114300" distR="114300" simplePos="0" relativeHeight="251659264" behindDoc="0" locked="0" layoutInCell="1" allowOverlap="1" wp14:anchorId="4E302DF8" wp14:editId="7484FB88">
              <wp:simplePos x="0" y="0"/>
              <wp:positionH relativeFrom="column">
                <wp:posOffset>3657600</wp:posOffset>
              </wp:positionH>
              <wp:positionV relativeFrom="paragraph">
                <wp:posOffset>-45720</wp:posOffset>
              </wp:positionV>
              <wp:extent cx="21717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B75" w:rsidRPr="00160331" w:rsidRDefault="00865B75" w:rsidP="00865B75">
                          <w:pPr>
                            <w:spacing w:after="0" w:line="240" w:lineRule="auto"/>
                            <w:jc w:val="right"/>
                            <w:rPr>
                              <w:color w:val="DA2828"/>
                              <w:sz w:val="13"/>
                              <w:szCs w:val="13"/>
                            </w:rPr>
                          </w:pPr>
                          <w:r w:rsidRPr="00160331">
                            <w:rPr>
                              <w:color w:val="DA2828"/>
                              <w:sz w:val="13"/>
                              <w:szCs w:val="13"/>
                            </w:rPr>
                            <w:t>POSTADRES</w:t>
                          </w:r>
                        </w:p>
                        <w:p w:rsidR="00865B75" w:rsidRPr="00160331" w:rsidRDefault="00AE4DF2" w:rsidP="00885C84">
                          <w:pPr>
                            <w:spacing w:after="0" w:line="240" w:lineRule="auto"/>
                            <w:jc w:val="right"/>
                            <w:rPr>
                              <w:color w:val="007878"/>
                              <w:sz w:val="18"/>
                              <w:szCs w:val="18"/>
                            </w:rPr>
                          </w:pPr>
                          <w:r>
                            <w:rPr>
                              <w:color w:val="007878"/>
                              <w:sz w:val="18"/>
                              <w:szCs w:val="18"/>
                            </w:rPr>
                            <w:t>Postbus 43</w:t>
                          </w:r>
                        </w:p>
                        <w:p w:rsidR="00E904CD" w:rsidRPr="00160331" w:rsidRDefault="00AE4DF2" w:rsidP="00885C84">
                          <w:pPr>
                            <w:spacing w:after="0" w:line="240" w:lineRule="auto"/>
                            <w:jc w:val="right"/>
                            <w:rPr>
                              <w:color w:val="007878"/>
                              <w:sz w:val="18"/>
                              <w:szCs w:val="18"/>
                            </w:rPr>
                          </w:pPr>
                          <w:r>
                            <w:rPr>
                              <w:color w:val="007878"/>
                              <w:sz w:val="18"/>
                              <w:szCs w:val="18"/>
                            </w:rPr>
                            <w:t>8130 AA Wijhe</w:t>
                          </w:r>
                        </w:p>
                        <w:p w:rsidR="00160331" w:rsidRPr="00160331" w:rsidRDefault="00160331" w:rsidP="00885C84">
                          <w:pPr>
                            <w:spacing w:after="0" w:line="240" w:lineRule="auto"/>
                            <w:jc w:val="right"/>
                            <w:rPr>
                              <w:color w:val="007878"/>
                              <w:sz w:val="18"/>
                              <w:szCs w:val="18"/>
                            </w:rPr>
                          </w:pPr>
                        </w:p>
                        <w:p w:rsidR="00E904CD" w:rsidRPr="00160331" w:rsidRDefault="00160331" w:rsidP="00885C84">
                          <w:pPr>
                            <w:spacing w:after="0" w:line="240" w:lineRule="auto"/>
                            <w:jc w:val="right"/>
                            <w:rPr>
                              <w:color w:val="DA2828"/>
                              <w:sz w:val="13"/>
                              <w:szCs w:val="13"/>
                            </w:rPr>
                          </w:pPr>
                          <w:r w:rsidRPr="00160331">
                            <w:rPr>
                              <w:color w:val="DA2828"/>
                              <w:sz w:val="13"/>
                              <w:szCs w:val="13"/>
                            </w:rPr>
                            <w:t>CONTACT</w:t>
                          </w:r>
                        </w:p>
                        <w:p w:rsidR="00E904CD" w:rsidRPr="00160331" w:rsidRDefault="00AE4DF2" w:rsidP="00885C84">
                          <w:pPr>
                            <w:spacing w:after="0" w:line="240" w:lineRule="auto"/>
                            <w:jc w:val="right"/>
                            <w:rPr>
                              <w:color w:val="007878"/>
                              <w:sz w:val="18"/>
                              <w:szCs w:val="18"/>
                            </w:rPr>
                          </w:pPr>
                          <w:r>
                            <w:rPr>
                              <w:color w:val="007878"/>
                              <w:sz w:val="18"/>
                              <w:szCs w:val="18"/>
                            </w:rPr>
                            <w:t>06 156 154 73</w:t>
                          </w:r>
                        </w:p>
                        <w:p w:rsidR="00865B75" w:rsidRPr="00160331" w:rsidRDefault="00865B75" w:rsidP="00885C84">
                          <w:pPr>
                            <w:spacing w:after="0" w:line="240" w:lineRule="auto"/>
                            <w:jc w:val="right"/>
                            <w:rPr>
                              <w:color w:val="007878"/>
                              <w:sz w:val="18"/>
                              <w:szCs w:val="18"/>
                            </w:rPr>
                          </w:pPr>
                          <w:r w:rsidRPr="00160331">
                            <w:rPr>
                              <w:color w:val="007878"/>
                              <w:sz w:val="18"/>
                              <w:szCs w:val="18"/>
                            </w:rPr>
                            <w:t>info@nvtg.org</w:t>
                          </w:r>
                        </w:p>
                        <w:p w:rsidR="00E904CD" w:rsidRPr="00865B75" w:rsidRDefault="00865B75" w:rsidP="00885C84">
                          <w:pPr>
                            <w:spacing w:after="0" w:line="240" w:lineRule="auto"/>
                            <w:jc w:val="right"/>
                            <w:rPr>
                              <w:color w:val="007878"/>
                              <w:sz w:val="16"/>
                              <w:szCs w:val="16"/>
                            </w:rPr>
                          </w:pPr>
                          <w:r w:rsidRPr="00160331">
                            <w:rPr>
                              <w:color w:val="007878"/>
                              <w:sz w:val="18"/>
                              <w:szCs w:val="18"/>
                            </w:rPr>
                            <w:t>www.nvtg.org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02DF8" id="_x0000_t202" coordsize="21600,21600" o:spt="202" path="m,l,21600r21600,l21600,xe">
              <v:stroke joinstyle="miter"/>
              <v:path gradientshapeok="t" o:connecttype="rect"/>
            </v:shapetype>
            <v:shape id="Text Box 2" o:spid="_x0000_s1026" type="#_x0000_t202" style="position:absolute;margin-left:4in;margin-top:-3.6pt;width:17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" filled="f" stroked="f">
              <v:textbox>
                <w:txbxContent>
                  <w:p w:rsidR="00865B75" w:rsidRPr="00160331" w:rsidRDefault="00865B75" w:rsidP="00865B75">
                    <w:pPr>
                      <w:spacing w:after="0" w:line="240" w:lineRule="auto"/>
                      <w:jc w:val="right"/>
                      <w:rPr>
                        <w:color w:val="DA2828"/>
                        <w:sz w:val="13"/>
                        <w:szCs w:val="13"/>
                      </w:rPr>
                    </w:pPr>
                    <w:r w:rsidRPr="00160331">
                      <w:rPr>
                        <w:color w:val="DA2828"/>
                        <w:sz w:val="13"/>
                        <w:szCs w:val="13"/>
                      </w:rPr>
                      <w:t>POSTADRES</w:t>
                    </w:r>
                  </w:p>
                  <w:p w:rsidR="00865B75" w:rsidRPr="00160331" w:rsidRDefault="00AE4DF2" w:rsidP="00885C84">
                    <w:pPr>
                      <w:spacing w:after="0" w:line="240" w:lineRule="auto"/>
                      <w:jc w:val="right"/>
                      <w:rPr>
                        <w:color w:val="007878"/>
                        <w:sz w:val="18"/>
                        <w:szCs w:val="18"/>
                      </w:rPr>
                    </w:pPr>
                    <w:r>
                      <w:rPr>
                        <w:color w:val="007878"/>
                        <w:sz w:val="18"/>
                        <w:szCs w:val="18"/>
                      </w:rPr>
                      <w:t>Postbus 43</w:t>
                    </w:r>
                  </w:p>
                  <w:p w:rsidR="00E904CD" w:rsidRPr="00160331" w:rsidRDefault="00AE4DF2" w:rsidP="00885C84">
                    <w:pPr>
                      <w:spacing w:after="0" w:line="240" w:lineRule="auto"/>
                      <w:jc w:val="right"/>
                      <w:rPr>
                        <w:color w:val="007878"/>
                        <w:sz w:val="18"/>
                        <w:szCs w:val="18"/>
                      </w:rPr>
                    </w:pPr>
                    <w:r>
                      <w:rPr>
                        <w:color w:val="007878"/>
                        <w:sz w:val="18"/>
                        <w:szCs w:val="18"/>
                      </w:rPr>
                      <w:t>8130 AA Wijhe</w:t>
                    </w:r>
                  </w:p>
                  <w:p w:rsidR="00160331" w:rsidRPr="00160331" w:rsidRDefault="00160331" w:rsidP="00885C84">
                    <w:pPr>
                      <w:spacing w:after="0" w:line="240" w:lineRule="auto"/>
                      <w:jc w:val="right"/>
                      <w:rPr>
                        <w:color w:val="007878"/>
                        <w:sz w:val="18"/>
                        <w:szCs w:val="18"/>
                      </w:rPr>
                    </w:pPr>
                  </w:p>
                  <w:p w:rsidR="00E904CD" w:rsidRPr="00160331" w:rsidRDefault="00160331" w:rsidP="00885C84">
                    <w:pPr>
                      <w:spacing w:after="0" w:line="240" w:lineRule="auto"/>
                      <w:jc w:val="right"/>
                      <w:rPr>
                        <w:color w:val="DA2828"/>
                        <w:sz w:val="13"/>
                        <w:szCs w:val="13"/>
                      </w:rPr>
                    </w:pPr>
                    <w:r w:rsidRPr="00160331">
                      <w:rPr>
                        <w:color w:val="DA2828"/>
                        <w:sz w:val="13"/>
                        <w:szCs w:val="13"/>
                      </w:rPr>
                      <w:t>CONTACT</w:t>
                    </w:r>
                  </w:p>
                  <w:p w:rsidR="00E904CD" w:rsidRPr="00160331" w:rsidRDefault="00AE4DF2" w:rsidP="00885C84">
                    <w:pPr>
                      <w:spacing w:after="0" w:line="240" w:lineRule="auto"/>
                      <w:jc w:val="right"/>
                      <w:rPr>
                        <w:color w:val="007878"/>
                        <w:sz w:val="18"/>
                        <w:szCs w:val="18"/>
                      </w:rPr>
                    </w:pPr>
                    <w:r>
                      <w:rPr>
                        <w:color w:val="007878"/>
                        <w:sz w:val="18"/>
                        <w:szCs w:val="18"/>
                      </w:rPr>
                      <w:t>06 156 154 73</w:t>
                    </w:r>
                  </w:p>
                  <w:p w:rsidR="00865B75" w:rsidRPr="00160331" w:rsidRDefault="00865B75" w:rsidP="00885C84">
                    <w:pPr>
                      <w:spacing w:after="0" w:line="240" w:lineRule="auto"/>
                      <w:jc w:val="right"/>
                      <w:rPr>
                        <w:color w:val="007878"/>
                        <w:sz w:val="18"/>
                        <w:szCs w:val="18"/>
                      </w:rPr>
                    </w:pPr>
                    <w:r w:rsidRPr="00160331">
                      <w:rPr>
                        <w:color w:val="007878"/>
                        <w:sz w:val="18"/>
                        <w:szCs w:val="18"/>
                      </w:rPr>
                      <w:t>info@nvtg.org</w:t>
                    </w:r>
                  </w:p>
                  <w:p w:rsidR="00E904CD" w:rsidRPr="00865B75" w:rsidRDefault="00865B75" w:rsidP="00885C84">
                    <w:pPr>
                      <w:spacing w:after="0" w:line="240" w:lineRule="auto"/>
                      <w:jc w:val="right"/>
                      <w:rPr>
                        <w:color w:val="007878"/>
                        <w:sz w:val="16"/>
                        <w:szCs w:val="16"/>
                      </w:rPr>
                    </w:pPr>
                    <w:r w:rsidRPr="00160331">
                      <w:rPr>
                        <w:color w:val="007878"/>
                        <w:sz w:val="18"/>
                        <w:szCs w:val="18"/>
                      </w:rPr>
                      <w:t>www.nvtg.org</w:t>
                    </w:r>
                  </w:p>
                </w:txbxContent>
              </v:textbox>
            </v:shape>
          </w:pict>
        </mc:Fallback>
      </mc:AlternateContent>
    </w:r>
    <w:r w:rsidR="00865B75">
      <w:rPr>
        <w:noProof/>
        <w:lang w:eastAsia="nl-NL"/>
      </w:rPr>
      <w:drawing>
        <wp:inline distT="0" distB="0" distL="0" distR="0" wp14:anchorId="483FBB95" wp14:editId="6E2F62E2">
          <wp:extent cx="1956158" cy="80899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tg_logo.jpg"/>
                  <pic:cNvPicPr/>
                </pic:nvPicPr>
                <pic:blipFill>
                  <a:blip r:embed="rId1">
                    <a:extLst>
                      <a:ext uri="{28A0092B-C50C-407E-A947-70E740481C1C}">
                        <a14:useLocalDpi xmlns:a14="http://schemas.microsoft.com/office/drawing/2010/main" val="0"/>
                      </a:ext>
                    </a:extLst>
                  </a:blip>
                  <a:stretch>
                    <a:fillRect/>
                  </a:stretch>
                </pic:blipFill>
                <pic:spPr>
                  <a:xfrm>
                    <a:off x="0" y="0"/>
                    <a:ext cx="1994143" cy="824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2B"/>
    <w:rsid w:val="00011D59"/>
    <w:rsid w:val="000426AD"/>
    <w:rsid w:val="000700B7"/>
    <w:rsid w:val="000857A1"/>
    <w:rsid w:val="00093956"/>
    <w:rsid w:val="00095295"/>
    <w:rsid w:val="00096E56"/>
    <w:rsid w:val="000C4B22"/>
    <w:rsid w:val="00160331"/>
    <w:rsid w:val="001715DF"/>
    <w:rsid w:val="00182C68"/>
    <w:rsid w:val="001F6445"/>
    <w:rsid w:val="00217BB0"/>
    <w:rsid w:val="00272A41"/>
    <w:rsid w:val="002942D9"/>
    <w:rsid w:val="002F4E3C"/>
    <w:rsid w:val="002F6B8D"/>
    <w:rsid w:val="00302E1A"/>
    <w:rsid w:val="00320412"/>
    <w:rsid w:val="003C0742"/>
    <w:rsid w:val="003E4FDB"/>
    <w:rsid w:val="0045672D"/>
    <w:rsid w:val="00460F9F"/>
    <w:rsid w:val="00487800"/>
    <w:rsid w:val="004D07F4"/>
    <w:rsid w:val="004D730F"/>
    <w:rsid w:val="004E004C"/>
    <w:rsid w:val="00502D0A"/>
    <w:rsid w:val="00510F04"/>
    <w:rsid w:val="00567D71"/>
    <w:rsid w:val="0058203A"/>
    <w:rsid w:val="00625E30"/>
    <w:rsid w:val="006451E7"/>
    <w:rsid w:val="006954E5"/>
    <w:rsid w:val="006A0FB9"/>
    <w:rsid w:val="006B429A"/>
    <w:rsid w:val="00763B7D"/>
    <w:rsid w:val="00774DF3"/>
    <w:rsid w:val="00782473"/>
    <w:rsid w:val="007D2432"/>
    <w:rsid w:val="00820B4D"/>
    <w:rsid w:val="008538B3"/>
    <w:rsid w:val="00865B75"/>
    <w:rsid w:val="00885C84"/>
    <w:rsid w:val="008952E8"/>
    <w:rsid w:val="00897FDF"/>
    <w:rsid w:val="008D1626"/>
    <w:rsid w:val="008D597E"/>
    <w:rsid w:val="008E6AB3"/>
    <w:rsid w:val="00904947"/>
    <w:rsid w:val="0094093A"/>
    <w:rsid w:val="00942D4B"/>
    <w:rsid w:val="00961F78"/>
    <w:rsid w:val="00996CAD"/>
    <w:rsid w:val="009D78A5"/>
    <w:rsid w:val="00A00C5E"/>
    <w:rsid w:val="00A53601"/>
    <w:rsid w:val="00A550B2"/>
    <w:rsid w:val="00A67591"/>
    <w:rsid w:val="00A857DF"/>
    <w:rsid w:val="00AE4DF2"/>
    <w:rsid w:val="00B3667D"/>
    <w:rsid w:val="00B82864"/>
    <w:rsid w:val="00BA4AFA"/>
    <w:rsid w:val="00BE47F2"/>
    <w:rsid w:val="00BF5BA2"/>
    <w:rsid w:val="00C44835"/>
    <w:rsid w:val="00C45CA0"/>
    <w:rsid w:val="00C6645C"/>
    <w:rsid w:val="00CC5E29"/>
    <w:rsid w:val="00D046F2"/>
    <w:rsid w:val="00D47C2B"/>
    <w:rsid w:val="00DA087A"/>
    <w:rsid w:val="00DB1E03"/>
    <w:rsid w:val="00DC183C"/>
    <w:rsid w:val="00E16238"/>
    <w:rsid w:val="00E258E3"/>
    <w:rsid w:val="00E87F48"/>
    <w:rsid w:val="00E904CD"/>
    <w:rsid w:val="00EB5F2A"/>
    <w:rsid w:val="00ED2118"/>
    <w:rsid w:val="00F4609F"/>
    <w:rsid w:val="00F57F1E"/>
    <w:rsid w:val="00FA567A"/>
    <w:rsid w:val="00FF634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815EC7-278F-4FF7-9A42-4B96710C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4E5"/>
    <w:rPr>
      <w:rFonts w:ascii="Corbel" w:hAnsi="Corbel"/>
      <w:sz w:val="24"/>
    </w:rPr>
  </w:style>
  <w:style w:type="paragraph" w:styleId="Kop1">
    <w:name w:val="heading 1"/>
    <w:basedOn w:val="Standaard"/>
    <w:next w:val="Standaard"/>
    <w:link w:val="Kop1Char"/>
    <w:uiPriority w:val="9"/>
    <w:qFormat/>
    <w:rsid w:val="00A536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CC5E29"/>
    <w:pPr>
      <w:spacing w:before="100" w:beforeAutospacing="1" w:after="100" w:afterAutospacing="1" w:line="240" w:lineRule="auto"/>
      <w:outlineLvl w:val="1"/>
    </w:pPr>
    <w:rPr>
      <w:rFonts w:asciiTheme="majorHAnsi" w:eastAsia="Times New Roman" w:hAnsiTheme="majorHAnsi" w:cs="Times New Roman"/>
      <w:b/>
      <w:bCs/>
      <w:szCs w:val="3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5E29"/>
    <w:rPr>
      <w:rFonts w:asciiTheme="majorHAnsi" w:eastAsia="Times New Roman" w:hAnsiTheme="majorHAnsi" w:cs="Times New Roman"/>
      <w:b/>
      <w:bCs/>
      <w:sz w:val="28"/>
      <w:szCs w:val="36"/>
      <w:lang w:val="en-US" w:eastAsia="nl-NL"/>
    </w:rPr>
  </w:style>
  <w:style w:type="paragraph" w:styleId="Koptekst">
    <w:name w:val="header"/>
    <w:basedOn w:val="Standaard"/>
    <w:link w:val="KoptekstChar"/>
    <w:uiPriority w:val="99"/>
    <w:unhideWhenUsed/>
    <w:rsid w:val="00D046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6F2"/>
  </w:style>
  <w:style w:type="paragraph" w:styleId="Voettekst">
    <w:name w:val="footer"/>
    <w:basedOn w:val="Standaard"/>
    <w:link w:val="VoettekstChar"/>
    <w:uiPriority w:val="99"/>
    <w:unhideWhenUsed/>
    <w:rsid w:val="00D046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6F2"/>
  </w:style>
  <w:style w:type="paragraph" w:styleId="Ballontekst">
    <w:name w:val="Balloon Text"/>
    <w:basedOn w:val="Standaard"/>
    <w:link w:val="BallontekstChar"/>
    <w:uiPriority w:val="99"/>
    <w:semiHidden/>
    <w:unhideWhenUsed/>
    <w:rsid w:val="00D046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6F2"/>
    <w:rPr>
      <w:rFonts w:ascii="Tahoma" w:hAnsi="Tahoma" w:cs="Tahoma"/>
      <w:sz w:val="16"/>
      <w:szCs w:val="16"/>
    </w:rPr>
  </w:style>
  <w:style w:type="character" w:styleId="Tekstvantijdelijkeaanduiding">
    <w:name w:val="Placeholder Text"/>
    <w:basedOn w:val="Standaardalinea-lettertype"/>
    <w:uiPriority w:val="99"/>
    <w:semiHidden/>
    <w:rsid w:val="00996CAD"/>
    <w:rPr>
      <w:color w:val="808080"/>
    </w:rPr>
  </w:style>
  <w:style w:type="character" w:customStyle="1" w:styleId="Stijl1">
    <w:name w:val="Stijl1"/>
    <w:basedOn w:val="Standaardalinea-lettertype"/>
    <w:uiPriority w:val="1"/>
    <w:rsid w:val="00996CAD"/>
    <w:rPr>
      <w:sz w:val="24"/>
    </w:rPr>
  </w:style>
  <w:style w:type="character" w:customStyle="1" w:styleId="Stijl2">
    <w:name w:val="Stijl2"/>
    <w:basedOn w:val="Standaardalinea-lettertype"/>
    <w:uiPriority w:val="1"/>
    <w:qFormat/>
    <w:rsid w:val="006954E5"/>
    <w:rPr>
      <w:rFonts w:ascii="Corbel" w:hAnsi="Corbel"/>
      <w:sz w:val="20"/>
    </w:rPr>
  </w:style>
  <w:style w:type="paragraph" w:customStyle="1" w:styleId="NVTGbodytext">
    <w:name w:val="NVTG_bodytext"/>
    <w:basedOn w:val="Standaard"/>
    <w:autoRedefine/>
    <w:qFormat/>
    <w:rsid w:val="00510F04"/>
    <w:rPr>
      <w:sz w:val="20"/>
    </w:rPr>
  </w:style>
  <w:style w:type="character" w:customStyle="1" w:styleId="Kop1Char">
    <w:name w:val="Kop 1 Char"/>
    <w:basedOn w:val="Standaardalinea-lettertype"/>
    <w:link w:val="Kop1"/>
    <w:uiPriority w:val="9"/>
    <w:rsid w:val="00A53601"/>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29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391">
      <w:bodyDiv w:val="1"/>
      <w:marLeft w:val="0"/>
      <w:marRight w:val="0"/>
      <w:marTop w:val="0"/>
      <w:marBottom w:val="0"/>
      <w:divBdr>
        <w:top w:val="none" w:sz="0" w:space="0" w:color="auto"/>
        <w:left w:val="none" w:sz="0" w:space="0" w:color="auto"/>
        <w:bottom w:val="none" w:sz="0" w:space="0" w:color="auto"/>
        <w:right w:val="none" w:sz="0" w:space="0" w:color="auto"/>
      </w:divBdr>
    </w:div>
    <w:div w:id="115878496">
      <w:bodyDiv w:val="1"/>
      <w:marLeft w:val="0"/>
      <w:marRight w:val="0"/>
      <w:marTop w:val="0"/>
      <w:marBottom w:val="0"/>
      <w:divBdr>
        <w:top w:val="none" w:sz="0" w:space="0" w:color="auto"/>
        <w:left w:val="none" w:sz="0" w:space="0" w:color="auto"/>
        <w:bottom w:val="none" w:sz="0" w:space="0" w:color="auto"/>
        <w:right w:val="none" w:sz="0" w:space="0" w:color="auto"/>
      </w:divBdr>
    </w:div>
    <w:div w:id="427850818">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1055658499">
      <w:bodyDiv w:val="1"/>
      <w:marLeft w:val="0"/>
      <w:marRight w:val="0"/>
      <w:marTop w:val="0"/>
      <w:marBottom w:val="0"/>
      <w:divBdr>
        <w:top w:val="none" w:sz="0" w:space="0" w:color="auto"/>
        <w:left w:val="none" w:sz="0" w:space="0" w:color="auto"/>
        <w:bottom w:val="none" w:sz="0" w:space="0" w:color="auto"/>
        <w:right w:val="none" w:sz="0" w:space="0" w:color="auto"/>
      </w:divBdr>
    </w:div>
    <w:div w:id="1668511356">
      <w:bodyDiv w:val="1"/>
      <w:marLeft w:val="0"/>
      <w:marRight w:val="0"/>
      <w:marTop w:val="0"/>
      <w:marBottom w:val="0"/>
      <w:divBdr>
        <w:top w:val="none" w:sz="0" w:space="0" w:color="auto"/>
        <w:left w:val="none" w:sz="0" w:space="0" w:color="auto"/>
        <w:bottom w:val="none" w:sz="0" w:space="0" w:color="auto"/>
        <w:right w:val="none" w:sz="0" w:space="0" w:color="auto"/>
      </w:divBdr>
    </w:div>
    <w:div w:id="1796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233;%20Hoppenbrouwer\AppData\Local\Temp\Temp8_Officepack.zip\Officepack\NVTG_briefhoofd.dotx" TargetMode="External"/></Relationships>
</file>

<file path=word/theme/theme1.xml><?xml version="1.0" encoding="utf-8"?>
<a:theme xmlns:a="http://schemas.openxmlformats.org/drawingml/2006/main" name="Kantoorthema">
  <a:themeElements>
    <a:clrScheme name="Aukje Smit rood">
      <a:dk1>
        <a:srgbClr val="D7202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5E3D30F5-41DA-41D7-B81E-CE0CC7F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NVTG_briefhoofd</Template>
  <TotalTime>1</TotalTime>
  <Pages>1</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aukje smit word sjabloon</vt:lpstr>
    </vt:vector>
  </TitlesOfParts>
  <Manager/>
  <Company/>
  <LinksUpToDate>false</LinksUpToDate>
  <CharactersWithSpaces>1117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aukje smit word sjabloon</dc:title>
  <dc:subject/>
  <dc:creator>José Hoppenbrouwer</dc:creator>
  <cp:keywords/>
  <dc:description/>
  <cp:lastModifiedBy>José Hoppenbrouwer</cp:lastModifiedBy>
  <cp:revision>2</cp:revision>
  <cp:lastPrinted>2018-06-19T12:18:00Z</cp:lastPrinted>
  <dcterms:created xsi:type="dcterms:W3CDTF">2020-01-30T13:59:00Z</dcterms:created>
  <dcterms:modified xsi:type="dcterms:W3CDTF">2020-01-30T13:59:00Z</dcterms:modified>
  <cp:category/>
</cp:coreProperties>
</file>